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DC31A" w14:textId="77777777" w:rsidR="00254F84" w:rsidRDefault="006C2E5F">
      <w:r>
        <w:t xml:space="preserve">                                                                                             Miejscowość, dzień</w:t>
      </w:r>
    </w:p>
    <w:p w14:paraId="72627816" w14:textId="77777777" w:rsidR="00254F84" w:rsidRDefault="00254F84"/>
    <w:p w14:paraId="46A5D44F" w14:textId="77777777" w:rsidR="00254F84" w:rsidRDefault="006C2E5F">
      <w:pPr>
        <w:jc w:val="right"/>
      </w:pPr>
      <w:r>
        <w:t xml:space="preserve">                                                                                        ………………………………………………………………………………….</w:t>
      </w:r>
    </w:p>
    <w:p w14:paraId="62CEBF53" w14:textId="77777777" w:rsidR="00254F84" w:rsidRDefault="00254F84">
      <w:pPr>
        <w:jc w:val="right"/>
      </w:pPr>
    </w:p>
    <w:p w14:paraId="308ED12F" w14:textId="77777777" w:rsidR="00254F84" w:rsidRDefault="006C2E5F">
      <w:pPr>
        <w:jc w:val="center"/>
        <w:rPr>
          <w:sz w:val="56"/>
          <w:szCs w:val="56"/>
        </w:rPr>
      </w:pPr>
      <w:r>
        <w:rPr>
          <w:sz w:val="56"/>
          <w:szCs w:val="56"/>
        </w:rPr>
        <w:t>OŚWIADCZENIE</w:t>
      </w:r>
    </w:p>
    <w:p w14:paraId="71FBBF7A" w14:textId="77777777" w:rsidR="00254F84" w:rsidRDefault="00254F84">
      <w:pPr>
        <w:jc w:val="center"/>
        <w:rPr>
          <w:sz w:val="56"/>
          <w:szCs w:val="56"/>
        </w:rPr>
      </w:pPr>
    </w:p>
    <w:p w14:paraId="61EDAF7E" w14:textId="77777777" w:rsidR="00254F84" w:rsidRDefault="006C2E5F">
      <w:pPr>
        <w:rPr>
          <w:sz w:val="28"/>
          <w:szCs w:val="28"/>
        </w:rPr>
      </w:pPr>
      <w:r>
        <w:rPr>
          <w:sz w:val="28"/>
          <w:szCs w:val="28"/>
        </w:rPr>
        <w:t>JA NIŻEJ PODPISANY/PODPISANA</w:t>
      </w:r>
    </w:p>
    <w:p w14:paraId="76725E7F" w14:textId="77777777" w:rsidR="00254F84" w:rsidRDefault="006C2E5F">
      <w:pPr>
        <w:rPr>
          <w:sz w:val="28"/>
          <w:szCs w:val="28"/>
        </w:rPr>
      </w:pPr>
      <w:r>
        <w:rPr>
          <w:sz w:val="28"/>
          <w:szCs w:val="28"/>
        </w:rPr>
        <w:t>oświadczam , że nie mam możliwości samodzielnego dotarcia do punktu szczepień/  lub dysponu</w:t>
      </w:r>
      <w:r>
        <w:rPr>
          <w:sz w:val="28"/>
          <w:szCs w:val="28"/>
        </w:rPr>
        <w:t>ję orzeczeniem o znacznym stopniu niepełnosprawności.</w:t>
      </w:r>
    </w:p>
    <w:p w14:paraId="1CA0134B" w14:textId="77777777" w:rsidR="00254F84" w:rsidRDefault="006C2E5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410E01D" w14:textId="77777777" w:rsidR="00254F84" w:rsidRDefault="006C2E5F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imię i nazwisko, ………………………………………………………………………………………..</w:t>
      </w:r>
    </w:p>
    <w:p w14:paraId="56729765" w14:textId="77777777" w:rsidR="00254F84" w:rsidRDefault="00254F84">
      <w:pPr>
        <w:rPr>
          <w:rFonts w:ascii="Times New Roman" w:eastAsia="Times New Roman" w:hAnsi="Times New Roman"/>
          <w:lang w:eastAsia="pl-PL"/>
        </w:rPr>
      </w:pPr>
    </w:p>
    <w:p w14:paraId="0526D5E3" w14:textId="77777777" w:rsidR="00254F84" w:rsidRDefault="006C2E5F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adres zamieszkania   lub pobytu, ………………………………………………………………………</w:t>
      </w:r>
    </w:p>
    <w:p w14:paraId="3DE810EC" w14:textId="77777777" w:rsidR="00254F84" w:rsidRDefault="00254F84">
      <w:pPr>
        <w:rPr>
          <w:rFonts w:ascii="Times New Roman" w:eastAsia="Times New Roman" w:hAnsi="Times New Roman"/>
          <w:lang w:eastAsia="pl-PL"/>
        </w:rPr>
      </w:pPr>
    </w:p>
    <w:p w14:paraId="0ADE1510" w14:textId="77777777" w:rsidR="00254F84" w:rsidRDefault="006C2E5F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nr telefonu do kontaktu, ………………………………………………………………………………..</w:t>
      </w:r>
    </w:p>
    <w:p w14:paraId="04DACCCD" w14:textId="77777777" w:rsidR="00254F84" w:rsidRDefault="00254F84">
      <w:pPr>
        <w:rPr>
          <w:rFonts w:ascii="Times New Roman" w:eastAsia="Times New Roman" w:hAnsi="Times New Roman"/>
          <w:lang w:eastAsia="pl-PL"/>
        </w:rPr>
      </w:pPr>
    </w:p>
    <w:p w14:paraId="58EF7A9C" w14:textId="77777777" w:rsidR="00254F84" w:rsidRDefault="006C2E5F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data  i miejsce </w:t>
      </w:r>
      <w:r>
        <w:rPr>
          <w:rFonts w:ascii="Times New Roman" w:eastAsia="Times New Roman" w:hAnsi="Times New Roman"/>
          <w:lang w:eastAsia="pl-PL"/>
        </w:rPr>
        <w:t>szczepienia…………………………………………………….……………………….</w:t>
      </w:r>
    </w:p>
    <w:p w14:paraId="763F9DF7" w14:textId="77777777" w:rsidR="00254F84" w:rsidRDefault="00254F84">
      <w:pPr>
        <w:rPr>
          <w:rFonts w:ascii="Times New Roman" w:eastAsia="Times New Roman" w:hAnsi="Times New Roman"/>
          <w:lang w:eastAsia="pl-PL"/>
        </w:rPr>
      </w:pPr>
    </w:p>
    <w:p w14:paraId="019C1122" w14:textId="77777777" w:rsidR="00254F84" w:rsidRDefault="006C2E5F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numer orzeczenia o niepełnosprawności, nazwę organu wydającego……………………………………………………………………………………………….</w:t>
      </w:r>
    </w:p>
    <w:p w14:paraId="5B49F754" w14:textId="77777777" w:rsidR="00254F84" w:rsidRDefault="00254F84">
      <w:pPr>
        <w:rPr>
          <w:rFonts w:ascii="Times New Roman" w:eastAsia="Times New Roman" w:hAnsi="Times New Roman"/>
          <w:lang w:eastAsia="pl-PL"/>
        </w:rPr>
      </w:pPr>
    </w:p>
    <w:p w14:paraId="3FA23147" w14:textId="77777777" w:rsidR="00254F84" w:rsidRDefault="006C2E5F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Wyrażam zgodę na przetwarzanie moich danych osobowych  w związku z transportem do punktu szczepień.   </w:t>
      </w:r>
    </w:p>
    <w:p w14:paraId="4C4934FA" w14:textId="77777777" w:rsidR="00254F84" w:rsidRDefault="00254F84">
      <w:pPr>
        <w:rPr>
          <w:rFonts w:ascii="Times New Roman" w:eastAsia="Times New Roman" w:hAnsi="Times New Roman"/>
          <w:lang w:eastAsia="pl-PL"/>
        </w:rPr>
      </w:pPr>
    </w:p>
    <w:p w14:paraId="2F823FE6" w14:textId="77777777" w:rsidR="00254F84" w:rsidRDefault="006C2E5F">
      <w:r>
        <w:rPr>
          <w:rFonts w:ascii="Times New Roman" w:eastAsia="Times New Roman" w:hAnsi="Times New Roman"/>
          <w:lang w:eastAsia="pl-PL"/>
        </w:rPr>
        <w:t>podpis</w:t>
      </w:r>
      <w:r>
        <w:rPr>
          <w:rFonts w:ascii="Times New Roman" w:eastAsia="Times New Roman" w:hAnsi="Times New Roman"/>
          <w:lang w:eastAsia="pl-PL"/>
        </w:rPr>
        <w:t xml:space="preserve"> czytelny</w:t>
      </w:r>
    </w:p>
    <w:sectPr w:rsidR="00254F84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AF75CE" w14:textId="77777777" w:rsidR="006C2E5F" w:rsidRDefault="006C2E5F">
      <w:pPr>
        <w:spacing w:after="0" w:line="240" w:lineRule="auto"/>
      </w:pPr>
      <w:r>
        <w:separator/>
      </w:r>
    </w:p>
  </w:endnote>
  <w:endnote w:type="continuationSeparator" w:id="0">
    <w:p w14:paraId="5ABEE790" w14:textId="77777777" w:rsidR="006C2E5F" w:rsidRDefault="006C2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3238ED" w14:textId="77777777" w:rsidR="006C2E5F" w:rsidRDefault="006C2E5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15F807F" w14:textId="77777777" w:rsidR="006C2E5F" w:rsidRDefault="006C2E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54F84"/>
    <w:rsid w:val="00254F84"/>
    <w:rsid w:val="006A2559"/>
    <w:rsid w:val="006C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B7006"/>
  <w15:docId w15:val="{335D3AE5-265D-4B4B-B49A-B5022843C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757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dc:description/>
  <cp:lastModifiedBy>Piotr Włodarczyk</cp:lastModifiedBy>
  <cp:revision>2</cp:revision>
  <dcterms:created xsi:type="dcterms:W3CDTF">2021-01-27T09:44:00Z</dcterms:created>
  <dcterms:modified xsi:type="dcterms:W3CDTF">2021-01-27T09:44:00Z</dcterms:modified>
</cp:coreProperties>
</file>